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280"/>
      </w:tblGrid>
      <w:tr w:rsidR="00DA35CE" w:rsidTr="00BB1B29">
        <w:trPr>
          <w:trHeight w:val="1078"/>
        </w:trPr>
        <w:tc>
          <w:tcPr>
            <w:tcW w:w="2088" w:type="dxa"/>
          </w:tcPr>
          <w:p w:rsidR="00DA35CE" w:rsidRPr="00BB1B29" w:rsidRDefault="00B920C6">
            <w:pPr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9.35pt;margin-top:-51.7pt;width:70.85pt;height:65.3pt;z-index:-2" wrapcoords="-254 0 -254 21327 21600 21327 21600 0 -254 0" o:allowoverlap="f">
                  <v:imagedata r:id="rId7" o:title="AISIWH-logo ufficiale finale"/>
                  <w10:wrap type="tight"/>
                </v:shape>
              </w:pict>
            </w:r>
          </w:p>
        </w:tc>
        <w:tc>
          <w:tcPr>
            <w:tcW w:w="8280" w:type="dxa"/>
          </w:tcPr>
          <w:p w:rsidR="005A180F" w:rsidRPr="00BB1B29" w:rsidRDefault="008A772F" w:rsidP="00BB1B29">
            <w:pPr>
              <w:jc w:val="center"/>
              <w:rPr>
                <w:b/>
              </w:rPr>
            </w:pPr>
            <w:r w:rsidRPr="00BB1B29">
              <w:rPr>
                <w:b/>
              </w:rPr>
              <w:t>PROCEDURA N°:</w:t>
            </w:r>
            <w:r w:rsidR="00BA32B1" w:rsidRPr="00BB1B29">
              <w:rPr>
                <w:b/>
              </w:rPr>
              <w:t xml:space="preserve"> </w:t>
            </w:r>
            <w:r w:rsidR="005A180F" w:rsidRPr="00BB1B29">
              <w:rPr>
                <w:b/>
              </w:rPr>
              <w:t>0</w:t>
            </w:r>
          </w:p>
          <w:p w:rsidR="00DA35CE" w:rsidRPr="00BB1B29" w:rsidRDefault="00DA35CE" w:rsidP="00BB1B29">
            <w:pPr>
              <w:jc w:val="center"/>
              <w:rPr>
                <w:b/>
              </w:rPr>
            </w:pPr>
          </w:p>
          <w:p w:rsidR="00BA32B1" w:rsidRPr="00BB1B29" w:rsidRDefault="00BA32B1" w:rsidP="00BB1B29">
            <w:pPr>
              <w:jc w:val="center"/>
              <w:rPr>
                <w:b/>
              </w:rPr>
            </w:pPr>
          </w:p>
          <w:p w:rsidR="00BA32B1" w:rsidRPr="00BB1B29" w:rsidRDefault="00BA32B1" w:rsidP="00BB1B29">
            <w:pPr>
              <w:jc w:val="center"/>
              <w:rPr>
                <w:b/>
              </w:rPr>
            </w:pPr>
            <w:r w:rsidRPr="00BB1B29">
              <w:rPr>
                <w:b/>
              </w:rPr>
              <w:t xml:space="preserve">TITOLO: </w:t>
            </w:r>
            <w:r w:rsidR="005A180F" w:rsidRPr="00BB1B29">
              <w:rPr>
                <w:b/>
              </w:rPr>
              <w:t>Indice Documentazione Aisiwh</w:t>
            </w:r>
          </w:p>
        </w:tc>
      </w:tr>
      <w:tr w:rsidR="00DA35CE" w:rsidTr="00BB1B29">
        <w:tc>
          <w:tcPr>
            <w:tcW w:w="2088" w:type="dxa"/>
          </w:tcPr>
          <w:p w:rsidR="00DA35CE" w:rsidRPr="00BB1B29" w:rsidRDefault="00DA35CE">
            <w:pPr>
              <w:rPr>
                <w:b/>
              </w:rPr>
            </w:pPr>
            <w:r w:rsidRPr="00BB1B29">
              <w:rPr>
                <w:b/>
              </w:rPr>
              <w:t>Scopo:</w:t>
            </w:r>
          </w:p>
        </w:tc>
        <w:tc>
          <w:tcPr>
            <w:tcW w:w="8280" w:type="dxa"/>
          </w:tcPr>
          <w:p w:rsidR="00DA35CE" w:rsidRPr="00614653" w:rsidRDefault="005A180F">
            <w:r w:rsidRPr="00614653">
              <w:t>Elenca la Documentazione disponibile del Sistema di Gestione Aisiwh</w:t>
            </w:r>
            <w:r w:rsidR="00BF5B54" w:rsidRPr="00614653">
              <w:t xml:space="preserve"> </w:t>
            </w:r>
          </w:p>
        </w:tc>
      </w:tr>
      <w:tr w:rsidR="003E3FF3" w:rsidTr="00BB1B29">
        <w:tc>
          <w:tcPr>
            <w:tcW w:w="2088" w:type="dxa"/>
          </w:tcPr>
          <w:p w:rsidR="003E3FF3" w:rsidRPr="00BB1B29" w:rsidRDefault="003E3FF3" w:rsidP="003E3FF3">
            <w:pPr>
              <w:rPr>
                <w:b/>
              </w:rPr>
            </w:pPr>
            <w:r w:rsidRPr="00BB1B29">
              <w:rPr>
                <w:b/>
              </w:rPr>
              <w:t>Responsabilità</w:t>
            </w:r>
          </w:p>
          <w:p w:rsidR="003E3FF3" w:rsidRPr="00BB1B29" w:rsidRDefault="003E3FF3">
            <w:pPr>
              <w:rPr>
                <w:b/>
              </w:rPr>
            </w:pPr>
            <w:r w:rsidRPr="00BB1B29">
              <w:rPr>
                <w:b/>
              </w:rPr>
              <w:t>coinvolte:</w:t>
            </w:r>
          </w:p>
        </w:tc>
        <w:tc>
          <w:tcPr>
            <w:tcW w:w="8280" w:type="dxa"/>
          </w:tcPr>
          <w:p w:rsidR="003E3FF3" w:rsidRPr="00614653" w:rsidRDefault="00515018" w:rsidP="00BB1B29">
            <w:pPr>
              <w:tabs>
                <w:tab w:val="left" w:pos="1020"/>
              </w:tabs>
            </w:pPr>
            <w:r w:rsidRPr="00614653">
              <w:t>Tutte le Funzioni che necessitino di nuova Procedura</w:t>
            </w:r>
          </w:p>
        </w:tc>
      </w:tr>
      <w:tr w:rsidR="00DA35CE" w:rsidTr="00BB1B29">
        <w:tc>
          <w:tcPr>
            <w:tcW w:w="2088" w:type="dxa"/>
          </w:tcPr>
          <w:p w:rsidR="00DA35CE" w:rsidRPr="00BB1B29" w:rsidRDefault="00DA35CE">
            <w:pPr>
              <w:rPr>
                <w:b/>
              </w:rPr>
            </w:pPr>
            <w:r w:rsidRPr="00BB1B29">
              <w:rPr>
                <w:b/>
              </w:rPr>
              <w:t>Responsabilità</w:t>
            </w:r>
            <w:r w:rsidR="00DD08AA" w:rsidRPr="00BB1B29">
              <w:rPr>
                <w:b/>
              </w:rPr>
              <w:t xml:space="preserve"> procedura</w:t>
            </w:r>
            <w:r w:rsidRPr="00BB1B29">
              <w:rPr>
                <w:b/>
              </w:rPr>
              <w:t>:</w:t>
            </w:r>
          </w:p>
          <w:p w:rsidR="00DA35CE" w:rsidRPr="00BB1B29" w:rsidRDefault="00DA35CE">
            <w:pPr>
              <w:rPr>
                <w:b/>
              </w:rPr>
            </w:pPr>
          </w:p>
        </w:tc>
        <w:tc>
          <w:tcPr>
            <w:tcW w:w="8280" w:type="dxa"/>
          </w:tcPr>
          <w:p w:rsidR="00DA35CE" w:rsidRPr="00614653" w:rsidRDefault="00515018" w:rsidP="00BB1B29">
            <w:pPr>
              <w:tabs>
                <w:tab w:val="left" w:pos="1020"/>
              </w:tabs>
            </w:pPr>
            <w:r w:rsidRPr="00614653">
              <w:t xml:space="preserve">Responsabile Sistema di Gestione Sistema </w:t>
            </w:r>
          </w:p>
        </w:tc>
      </w:tr>
      <w:tr w:rsidR="00DA35CE" w:rsidTr="00BB1B29">
        <w:tc>
          <w:tcPr>
            <w:tcW w:w="2088" w:type="dxa"/>
          </w:tcPr>
          <w:p w:rsidR="00DA35CE" w:rsidRPr="00BB1B29" w:rsidRDefault="00DA35CE">
            <w:pPr>
              <w:rPr>
                <w:b/>
              </w:rPr>
            </w:pPr>
            <w:r w:rsidRPr="00BB1B29">
              <w:rPr>
                <w:b/>
              </w:rPr>
              <w:t>De</w:t>
            </w:r>
            <w:r w:rsidR="00431417" w:rsidRPr="00BB1B29">
              <w:rPr>
                <w:b/>
              </w:rPr>
              <w:t>finizioni</w:t>
            </w:r>
            <w:r w:rsidRPr="00BB1B29">
              <w:rPr>
                <w:b/>
              </w:rPr>
              <w:t>:</w:t>
            </w:r>
          </w:p>
          <w:p w:rsidR="00DA35CE" w:rsidRPr="00BB1B29" w:rsidRDefault="00DA35CE">
            <w:pPr>
              <w:rPr>
                <w:b/>
              </w:rPr>
            </w:pPr>
          </w:p>
        </w:tc>
        <w:tc>
          <w:tcPr>
            <w:tcW w:w="8280" w:type="dxa"/>
          </w:tcPr>
          <w:p w:rsidR="00DA35CE" w:rsidRDefault="00DA35CE" w:rsidP="00B64521"/>
        </w:tc>
      </w:tr>
      <w:tr w:rsidR="00431417" w:rsidTr="00BB1B29">
        <w:tc>
          <w:tcPr>
            <w:tcW w:w="2088" w:type="dxa"/>
          </w:tcPr>
          <w:p w:rsidR="00431417" w:rsidRPr="00BB1B29" w:rsidRDefault="00431417">
            <w:pPr>
              <w:rPr>
                <w:b/>
              </w:rPr>
            </w:pPr>
            <w:r w:rsidRPr="00BB1B29">
              <w:rPr>
                <w:b/>
              </w:rPr>
              <w:t>Descrizione</w:t>
            </w:r>
          </w:p>
          <w:p w:rsidR="00431417" w:rsidRPr="00BB1B29" w:rsidRDefault="00431417">
            <w:pPr>
              <w:rPr>
                <w:b/>
              </w:rPr>
            </w:pPr>
          </w:p>
          <w:p w:rsidR="00431417" w:rsidRPr="00BB1B29" w:rsidRDefault="00431417">
            <w:pPr>
              <w:rPr>
                <w:b/>
              </w:rPr>
            </w:pPr>
          </w:p>
          <w:p w:rsidR="00431417" w:rsidRPr="00BB1B29" w:rsidRDefault="00431417">
            <w:pPr>
              <w:rPr>
                <w:b/>
              </w:rPr>
            </w:pPr>
          </w:p>
          <w:p w:rsidR="00431417" w:rsidRPr="00BB1B29" w:rsidRDefault="00431417">
            <w:pPr>
              <w:rPr>
                <w:b/>
              </w:rPr>
            </w:pPr>
          </w:p>
          <w:p w:rsidR="00431417" w:rsidRPr="00BB1B29" w:rsidRDefault="00431417">
            <w:pPr>
              <w:rPr>
                <w:b/>
              </w:rPr>
            </w:pPr>
          </w:p>
          <w:p w:rsidR="00431417" w:rsidRPr="00BB1B29" w:rsidRDefault="00431417">
            <w:pPr>
              <w:rPr>
                <w:b/>
              </w:rPr>
            </w:pPr>
          </w:p>
          <w:p w:rsidR="00431417" w:rsidRPr="00BB1B29" w:rsidRDefault="00431417">
            <w:pPr>
              <w:rPr>
                <w:b/>
              </w:rPr>
            </w:pPr>
          </w:p>
          <w:p w:rsidR="00431417" w:rsidRPr="00BB1B29" w:rsidRDefault="00431417">
            <w:pPr>
              <w:rPr>
                <w:b/>
              </w:rPr>
            </w:pPr>
          </w:p>
          <w:p w:rsidR="00431417" w:rsidRPr="00BB1B29" w:rsidRDefault="00431417">
            <w:pPr>
              <w:rPr>
                <w:b/>
              </w:rPr>
            </w:pPr>
          </w:p>
          <w:p w:rsidR="00431417" w:rsidRPr="00BB1B29" w:rsidRDefault="00431417">
            <w:pPr>
              <w:rPr>
                <w:b/>
              </w:rPr>
            </w:pPr>
          </w:p>
          <w:p w:rsidR="00431417" w:rsidRPr="00BB1B29" w:rsidRDefault="00431417">
            <w:pPr>
              <w:rPr>
                <w:b/>
              </w:rPr>
            </w:pPr>
          </w:p>
          <w:p w:rsidR="00431417" w:rsidRPr="00BB1B29" w:rsidRDefault="00431417">
            <w:pPr>
              <w:rPr>
                <w:b/>
              </w:rPr>
            </w:pPr>
          </w:p>
          <w:p w:rsidR="00431417" w:rsidRPr="00BB1B29" w:rsidRDefault="00431417">
            <w:pPr>
              <w:rPr>
                <w:b/>
              </w:rPr>
            </w:pPr>
          </w:p>
          <w:p w:rsidR="00431417" w:rsidRPr="00BB1B29" w:rsidRDefault="00431417">
            <w:pPr>
              <w:rPr>
                <w:b/>
              </w:rPr>
            </w:pPr>
          </w:p>
          <w:p w:rsidR="00431417" w:rsidRPr="00BB1B29" w:rsidRDefault="00431417">
            <w:pPr>
              <w:rPr>
                <w:b/>
              </w:rPr>
            </w:pPr>
          </w:p>
          <w:p w:rsidR="00431417" w:rsidRPr="00BB1B29" w:rsidRDefault="00431417">
            <w:pPr>
              <w:rPr>
                <w:b/>
              </w:rPr>
            </w:pPr>
          </w:p>
        </w:tc>
        <w:tc>
          <w:tcPr>
            <w:tcW w:w="8280" w:type="dxa"/>
          </w:tcPr>
          <w:p w:rsidR="005A180F" w:rsidRDefault="005A180F" w:rsidP="00BB1B29">
            <w:pPr>
              <w:jc w:val="both"/>
            </w:pPr>
            <w:r>
              <w:t xml:space="preserve">Nel </w:t>
            </w:r>
            <w:r w:rsidR="00FE1537">
              <w:t xml:space="preserve">presente </w:t>
            </w:r>
            <w:r>
              <w:t xml:space="preserve">documento </w:t>
            </w:r>
            <w:r w:rsidR="00FE1537">
              <w:t xml:space="preserve">è elencata la documentazione </w:t>
            </w:r>
            <w:r>
              <w:t>attualmente in vigore nel Sistema di Gestione Aisiwh</w:t>
            </w:r>
            <w:r w:rsidR="004022C8">
              <w:t xml:space="preserve"> e disponibile sul sito istituzionale </w:t>
            </w:r>
            <w:r w:rsidR="00430C9F">
              <w:t xml:space="preserve">alla pagina </w:t>
            </w:r>
            <w:hyperlink r:id="rId8" w:history="1">
              <w:r w:rsidR="00430C9F">
                <w:rPr>
                  <w:rStyle w:val="Collegamentoipertestuale"/>
                </w:rPr>
                <w:t>https://www.aisiwh.it/chi-siamo/sistema-di-gestione/</w:t>
              </w:r>
            </w:hyperlink>
            <w:r>
              <w:t>.</w:t>
            </w:r>
          </w:p>
          <w:p w:rsidR="00FE1537" w:rsidRDefault="00FE1537" w:rsidP="00BB1B29">
            <w:pPr>
              <w:jc w:val="both"/>
            </w:pPr>
          </w:p>
          <w:p w:rsidR="005A180F" w:rsidRPr="00B002C7" w:rsidRDefault="00FE1537" w:rsidP="00BB1B29">
            <w:pPr>
              <w:numPr>
                <w:ilvl w:val="0"/>
                <w:numId w:val="26"/>
              </w:numPr>
              <w:jc w:val="both"/>
            </w:pPr>
            <w:r w:rsidRPr="00B002C7">
              <w:t>Manuale Sistema di Gestio</w:t>
            </w:r>
            <w:r w:rsidR="00620D03" w:rsidRPr="00B002C7">
              <w:t>ne Aisiwh Ed.</w:t>
            </w:r>
            <w:r w:rsidR="00430C9F" w:rsidRPr="00B002C7">
              <w:t>2</w:t>
            </w:r>
          </w:p>
          <w:p w:rsidR="005A180F" w:rsidRPr="00B002C7" w:rsidRDefault="005A180F" w:rsidP="00BB1B29">
            <w:pPr>
              <w:numPr>
                <w:ilvl w:val="0"/>
                <w:numId w:val="26"/>
              </w:numPr>
              <w:jc w:val="both"/>
            </w:pPr>
            <w:r w:rsidRPr="00B002C7">
              <w:t>Procedura 2 Ed.</w:t>
            </w:r>
            <w:r w:rsidR="00FB274C">
              <w:t>6</w:t>
            </w:r>
            <w:r w:rsidRPr="00B002C7">
              <w:t xml:space="preserve"> = Progetto Autonomie</w:t>
            </w:r>
          </w:p>
          <w:p w:rsidR="005A180F" w:rsidRPr="00B002C7" w:rsidRDefault="005A180F" w:rsidP="00BB1B29">
            <w:pPr>
              <w:numPr>
                <w:ilvl w:val="0"/>
                <w:numId w:val="26"/>
              </w:numPr>
              <w:jc w:val="both"/>
            </w:pPr>
            <w:r w:rsidRPr="00B002C7">
              <w:t>Procedura 3 Ed.</w:t>
            </w:r>
            <w:r w:rsidR="00620D03" w:rsidRPr="00B002C7">
              <w:t>3</w:t>
            </w:r>
            <w:r w:rsidRPr="00B002C7">
              <w:t xml:space="preserve"> = Attività Aisiwh</w:t>
            </w:r>
          </w:p>
          <w:p w:rsidR="005A180F" w:rsidRPr="00B002C7" w:rsidRDefault="005A180F" w:rsidP="00BB1B29">
            <w:pPr>
              <w:numPr>
                <w:ilvl w:val="0"/>
                <w:numId w:val="26"/>
              </w:numPr>
              <w:jc w:val="both"/>
            </w:pPr>
            <w:r w:rsidRPr="00B002C7">
              <w:t>Procedura 4 Ed.2 =</w:t>
            </w:r>
            <w:r w:rsidR="004F0FE7" w:rsidRPr="00B002C7">
              <w:t xml:space="preserve"> Ciclo Bilancio Aisiwh</w:t>
            </w:r>
          </w:p>
          <w:p w:rsidR="004F0FE7" w:rsidRPr="00B002C7" w:rsidRDefault="004F0FE7" w:rsidP="00BB1B29">
            <w:pPr>
              <w:numPr>
                <w:ilvl w:val="0"/>
                <w:numId w:val="26"/>
              </w:numPr>
              <w:jc w:val="both"/>
            </w:pPr>
            <w:r w:rsidRPr="00B002C7">
              <w:t>Procedura 5 Ed.2 = Libri Sociali</w:t>
            </w:r>
          </w:p>
          <w:p w:rsidR="004F0FE7" w:rsidRPr="00B002C7" w:rsidRDefault="004F0FE7" w:rsidP="00BB1B29">
            <w:pPr>
              <w:numPr>
                <w:ilvl w:val="0"/>
                <w:numId w:val="26"/>
              </w:numPr>
              <w:jc w:val="both"/>
            </w:pPr>
            <w:r w:rsidRPr="00B002C7">
              <w:t>Procedura 6 Ed.1 = Presidente</w:t>
            </w:r>
          </w:p>
          <w:p w:rsidR="004F0FE7" w:rsidRPr="00B002C7" w:rsidRDefault="004F0FE7" w:rsidP="00BB1B29">
            <w:pPr>
              <w:numPr>
                <w:ilvl w:val="0"/>
                <w:numId w:val="26"/>
              </w:numPr>
              <w:jc w:val="both"/>
            </w:pPr>
            <w:r w:rsidRPr="00B002C7">
              <w:t>Procedura 7 Ed.</w:t>
            </w:r>
            <w:r w:rsidR="00687B0E" w:rsidRPr="00B002C7">
              <w:t>2</w:t>
            </w:r>
            <w:r w:rsidRPr="00B002C7">
              <w:t xml:space="preserve"> = Congresso</w:t>
            </w:r>
          </w:p>
          <w:p w:rsidR="004F0FE7" w:rsidRPr="00B002C7" w:rsidRDefault="004F0FE7" w:rsidP="00BB1B29">
            <w:pPr>
              <w:numPr>
                <w:ilvl w:val="0"/>
                <w:numId w:val="26"/>
              </w:numPr>
              <w:jc w:val="both"/>
            </w:pPr>
            <w:r w:rsidRPr="00B002C7">
              <w:t>Procedura 8 Ed.1 = Accesso al Database</w:t>
            </w:r>
          </w:p>
          <w:p w:rsidR="00AE5BAD" w:rsidRPr="00B002C7" w:rsidRDefault="00AE5BAD" w:rsidP="00BB1B29">
            <w:pPr>
              <w:numPr>
                <w:ilvl w:val="0"/>
                <w:numId w:val="26"/>
              </w:numPr>
              <w:jc w:val="both"/>
            </w:pPr>
            <w:r w:rsidRPr="00B002C7">
              <w:t>Procedura 9 Ed.1 = Calendario</w:t>
            </w:r>
          </w:p>
          <w:p w:rsidR="00DB29BC" w:rsidRPr="00B002C7" w:rsidRDefault="00DB29BC" w:rsidP="00BB1B29">
            <w:pPr>
              <w:numPr>
                <w:ilvl w:val="0"/>
                <w:numId w:val="26"/>
              </w:numPr>
              <w:jc w:val="both"/>
            </w:pPr>
            <w:r w:rsidRPr="00B002C7">
              <w:t>Procedura 10 Ed.1= Gestione Dati Personali</w:t>
            </w:r>
          </w:p>
          <w:p w:rsidR="00FE1537" w:rsidRPr="00B002C7" w:rsidRDefault="00FE1537" w:rsidP="00BB1B29">
            <w:pPr>
              <w:numPr>
                <w:ilvl w:val="0"/>
                <w:numId w:val="26"/>
              </w:numPr>
              <w:jc w:val="both"/>
            </w:pPr>
            <w:r w:rsidRPr="00B002C7">
              <w:t>Regolamento Votazione Rinnovo Cariche Sociali Ed.</w:t>
            </w:r>
            <w:r w:rsidR="00430C9F" w:rsidRPr="00B002C7">
              <w:t>4</w:t>
            </w:r>
          </w:p>
          <w:p w:rsidR="00687B0E" w:rsidRPr="00B002C7" w:rsidRDefault="00687B0E" w:rsidP="00BB1B29">
            <w:pPr>
              <w:numPr>
                <w:ilvl w:val="0"/>
                <w:numId w:val="26"/>
              </w:numPr>
              <w:jc w:val="both"/>
            </w:pPr>
            <w:r w:rsidRPr="00B002C7">
              <w:t xml:space="preserve">Regolamento </w:t>
            </w:r>
            <w:r w:rsidR="00B002C7">
              <w:t>F</w:t>
            </w:r>
            <w:r w:rsidR="00430C9F" w:rsidRPr="00B002C7">
              <w:t xml:space="preserve">unzionamento Collegio Probiviri </w:t>
            </w:r>
            <w:r w:rsidRPr="00B002C7">
              <w:t>Ed.1</w:t>
            </w:r>
          </w:p>
          <w:p w:rsidR="00430C9F" w:rsidRDefault="00430C9F" w:rsidP="00BB1B29">
            <w:pPr>
              <w:numPr>
                <w:ilvl w:val="0"/>
                <w:numId w:val="26"/>
              </w:numPr>
              <w:jc w:val="both"/>
            </w:pPr>
            <w:r w:rsidRPr="00B002C7">
              <w:t>Regolamento Votazione Rinnovo Cariche Sociali Ed.4</w:t>
            </w:r>
          </w:p>
          <w:p w:rsidR="006523B4" w:rsidRDefault="006523B4" w:rsidP="00BB1B29">
            <w:pPr>
              <w:numPr>
                <w:ilvl w:val="0"/>
                <w:numId w:val="26"/>
              </w:numPr>
              <w:jc w:val="both"/>
            </w:pPr>
            <w:r>
              <w:t>Regolamento Richiesta patrocinio o logo Ed.1</w:t>
            </w:r>
          </w:p>
          <w:p w:rsidR="006523B4" w:rsidRPr="00B002C7" w:rsidRDefault="006523B4" w:rsidP="00BB1B29">
            <w:pPr>
              <w:numPr>
                <w:ilvl w:val="0"/>
                <w:numId w:val="26"/>
              </w:numPr>
              <w:jc w:val="both"/>
            </w:pPr>
            <w:r>
              <w:t>Modulo Richiesta patrocinio o logo Ed.1</w:t>
            </w:r>
          </w:p>
          <w:p w:rsidR="004F0FE7" w:rsidRPr="00B002C7" w:rsidRDefault="004F0FE7" w:rsidP="00BB1B29">
            <w:pPr>
              <w:ind w:left="360"/>
              <w:jc w:val="both"/>
            </w:pPr>
          </w:p>
          <w:p w:rsidR="00FE1537" w:rsidRDefault="00FE1537" w:rsidP="00BB1B29">
            <w:pPr>
              <w:jc w:val="both"/>
            </w:pPr>
          </w:p>
          <w:p w:rsidR="00AE6514" w:rsidRDefault="00AE6514" w:rsidP="00BB1B29">
            <w:pPr>
              <w:jc w:val="both"/>
            </w:pPr>
          </w:p>
          <w:p w:rsidR="003F0944" w:rsidRDefault="003F0944" w:rsidP="00BB1B29">
            <w:pPr>
              <w:jc w:val="both"/>
            </w:pPr>
            <w:r>
              <w:t>Nel piè di pagina si indica:</w:t>
            </w:r>
          </w:p>
          <w:p w:rsidR="003F0944" w:rsidRDefault="003F0944" w:rsidP="00BB1B29">
            <w:pPr>
              <w:numPr>
                <w:ilvl w:val="0"/>
                <w:numId w:val="27"/>
              </w:numPr>
              <w:jc w:val="both"/>
            </w:pPr>
            <w:r>
              <w:t>Nome della procedura</w:t>
            </w:r>
          </w:p>
          <w:p w:rsidR="003F0944" w:rsidRDefault="003F0944" w:rsidP="00BB1B29">
            <w:pPr>
              <w:numPr>
                <w:ilvl w:val="0"/>
                <w:numId w:val="27"/>
              </w:numPr>
              <w:jc w:val="both"/>
            </w:pPr>
            <w:r>
              <w:t>Edizione</w:t>
            </w:r>
          </w:p>
          <w:p w:rsidR="003F0944" w:rsidRDefault="003F0944" w:rsidP="00BB1B29">
            <w:pPr>
              <w:numPr>
                <w:ilvl w:val="0"/>
                <w:numId w:val="27"/>
              </w:numPr>
              <w:jc w:val="both"/>
            </w:pPr>
            <w:r>
              <w:t>Data di approvazione</w:t>
            </w:r>
          </w:p>
          <w:p w:rsidR="003F0944" w:rsidRDefault="003F0944" w:rsidP="00BB1B29">
            <w:pPr>
              <w:ind w:left="360"/>
              <w:jc w:val="both"/>
            </w:pPr>
          </w:p>
          <w:p w:rsidR="00515018" w:rsidRDefault="00515018" w:rsidP="00BB1B29">
            <w:pPr>
              <w:jc w:val="both"/>
            </w:pPr>
            <w:r>
              <w:t xml:space="preserve">Il modulo da utilizzare in caso necessiti una nuova Procedura è </w:t>
            </w:r>
            <w:r w:rsidR="001732AB">
              <w:t xml:space="preserve">in </w:t>
            </w:r>
            <w:hyperlink w:anchor="all1" w:history="1">
              <w:r w:rsidR="001732AB" w:rsidRPr="001732AB">
                <w:rPr>
                  <w:rStyle w:val="Collegamentoipertestuale"/>
                </w:rPr>
                <w:t>All.1</w:t>
              </w:r>
            </w:hyperlink>
            <w:r w:rsidR="002B416A">
              <w:t xml:space="preserve"> </w:t>
            </w:r>
          </w:p>
          <w:p w:rsidR="005A180F" w:rsidRDefault="005A180F" w:rsidP="00BB1B29">
            <w:pPr>
              <w:jc w:val="both"/>
            </w:pPr>
          </w:p>
          <w:p w:rsidR="000E0E43" w:rsidRDefault="005A180F" w:rsidP="00BB1B29">
            <w:pPr>
              <w:jc w:val="both"/>
            </w:pPr>
            <w:r>
              <w:t xml:space="preserve"> </w:t>
            </w:r>
          </w:p>
        </w:tc>
      </w:tr>
      <w:tr w:rsidR="00DA35CE" w:rsidTr="00BB1B29">
        <w:tc>
          <w:tcPr>
            <w:tcW w:w="2088" w:type="dxa"/>
          </w:tcPr>
          <w:p w:rsidR="00DA35CE" w:rsidRPr="00BB1B29" w:rsidRDefault="00DA35CE">
            <w:pPr>
              <w:rPr>
                <w:b/>
              </w:rPr>
            </w:pPr>
            <w:r w:rsidRPr="00BB1B29">
              <w:rPr>
                <w:b/>
              </w:rPr>
              <w:t>Destinatari:</w:t>
            </w:r>
          </w:p>
        </w:tc>
        <w:tc>
          <w:tcPr>
            <w:tcW w:w="8280" w:type="dxa"/>
          </w:tcPr>
          <w:p w:rsidR="008A772F" w:rsidRDefault="005A180F">
            <w:r>
              <w:t>Tutti i Soci Aisiwh</w:t>
            </w:r>
          </w:p>
        </w:tc>
      </w:tr>
      <w:tr w:rsidR="00DA35CE" w:rsidTr="00BB1B29">
        <w:tc>
          <w:tcPr>
            <w:tcW w:w="2088" w:type="dxa"/>
          </w:tcPr>
          <w:p w:rsidR="00DA35CE" w:rsidRPr="00BB1B29" w:rsidRDefault="004864D5" w:rsidP="00DA35CE">
            <w:pPr>
              <w:rPr>
                <w:b/>
              </w:rPr>
            </w:pPr>
            <w:r w:rsidRPr="00BB1B29">
              <w:rPr>
                <w:b/>
              </w:rPr>
              <w:t>Autore</w:t>
            </w:r>
            <w:r w:rsidR="00DA35CE" w:rsidRPr="00BB1B29">
              <w:rPr>
                <w:b/>
              </w:rPr>
              <w:t>:</w:t>
            </w:r>
          </w:p>
        </w:tc>
        <w:tc>
          <w:tcPr>
            <w:tcW w:w="8280" w:type="dxa"/>
          </w:tcPr>
          <w:p w:rsidR="008A772F" w:rsidRDefault="00BF6D7C" w:rsidP="00DA35CE">
            <w:r>
              <w:t>Giovanna Gagliani</w:t>
            </w:r>
          </w:p>
        </w:tc>
      </w:tr>
      <w:tr w:rsidR="004864D5" w:rsidTr="00BB1B29">
        <w:tc>
          <w:tcPr>
            <w:tcW w:w="2088" w:type="dxa"/>
          </w:tcPr>
          <w:p w:rsidR="004864D5" w:rsidRPr="00BB1B29" w:rsidRDefault="004864D5" w:rsidP="00DA35CE">
            <w:pPr>
              <w:rPr>
                <w:b/>
              </w:rPr>
            </w:pPr>
            <w:r w:rsidRPr="00BB1B29">
              <w:rPr>
                <w:b/>
              </w:rPr>
              <w:t>Documenti collegati</w:t>
            </w:r>
          </w:p>
        </w:tc>
        <w:tc>
          <w:tcPr>
            <w:tcW w:w="8280" w:type="dxa"/>
          </w:tcPr>
          <w:p w:rsidR="004864D5" w:rsidRDefault="00515018" w:rsidP="00DA35CE">
            <w:r>
              <w:t>All.1 = Modulo vuoto di Procedura</w:t>
            </w:r>
          </w:p>
        </w:tc>
      </w:tr>
    </w:tbl>
    <w:p w:rsidR="00515018" w:rsidRDefault="00515018" w:rsidP="00BA32B1"/>
    <w:p w:rsidR="00515018" w:rsidRPr="006B28F0" w:rsidRDefault="00515018" w:rsidP="00BA32B1">
      <w:pPr>
        <w:rPr>
          <w:sz w:val="18"/>
          <w:szCs w:val="18"/>
        </w:rPr>
      </w:pPr>
      <w:bookmarkStart w:id="0" w:name="all1"/>
      <w:bookmarkStart w:id="1" w:name="Allegato"/>
      <w:bookmarkEnd w:id="0"/>
      <w:r w:rsidRPr="006B28F0">
        <w:rPr>
          <w:sz w:val="18"/>
          <w:szCs w:val="18"/>
        </w:rPr>
        <w:lastRenderedPageBreak/>
        <w:t xml:space="preserve">All.1 = Modulo </w:t>
      </w:r>
      <w:r w:rsidR="001732AB">
        <w:rPr>
          <w:sz w:val="18"/>
          <w:szCs w:val="18"/>
        </w:rPr>
        <w:t xml:space="preserve">vuoto di </w:t>
      </w:r>
      <w:r w:rsidRPr="006B28F0">
        <w:rPr>
          <w:sz w:val="18"/>
          <w:szCs w:val="18"/>
        </w:rPr>
        <w:t>Procedur</w:t>
      </w:r>
      <w:r w:rsidR="001732AB">
        <w:rPr>
          <w:sz w:val="18"/>
          <w:szCs w:val="18"/>
        </w:rPr>
        <w:t>a</w:t>
      </w:r>
      <w:bookmarkEnd w:id="1"/>
    </w:p>
    <w:p w:rsidR="00515018" w:rsidRDefault="00515018" w:rsidP="00BA32B1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280"/>
      </w:tblGrid>
      <w:tr w:rsidR="00515018" w:rsidTr="00BB1B29">
        <w:trPr>
          <w:trHeight w:val="1078"/>
        </w:trPr>
        <w:tc>
          <w:tcPr>
            <w:tcW w:w="2088" w:type="dxa"/>
          </w:tcPr>
          <w:p w:rsidR="00515018" w:rsidRPr="00BB1B29" w:rsidRDefault="00515018">
            <w:pPr>
              <w:rPr>
                <w:b/>
              </w:rPr>
            </w:pPr>
            <w:r>
              <w:rPr>
                <w:noProof/>
              </w:rPr>
              <w:pict>
                <v:shape id="_x0000_s1028" type="#_x0000_t75" style="position:absolute;margin-left:9.35pt;margin-top:-51.7pt;width:70.85pt;height:65.3pt;z-index:-1" wrapcoords="-254 0 -254 21327 21600 21327 21600 0 -254 0" o:allowoverlap="f">
                  <v:imagedata r:id="rId7" o:title="AISIWH-logo ufficiale finale"/>
                  <w10:wrap type="tight"/>
                </v:shape>
              </w:pict>
            </w:r>
          </w:p>
        </w:tc>
        <w:tc>
          <w:tcPr>
            <w:tcW w:w="8280" w:type="dxa"/>
          </w:tcPr>
          <w:p w:rsidR="00515018" w:rsidRPr="00BB1B29" w:rsidRDefault="00515018" w:rsidP="00BB1B29">
            <w:pPr>
              <w:jc w:val="center"/>
              <w:rPr>
                <w:b/>
              </w:rPr>
            </w:pPr>
            <w:r w:rsidRPr="00BB1B29">
              <w:rPr>
                <w:b/>
              </w:rPr>
              <w:t xml:space="preserve">PROCEDURA N°:  </w:t>
            </w:r>
          </w:p>
          <w:p w:rsidR="00515018" w:rsidRPr="00BB1B29" w:rsidRDefault="00515018" w:rsidP="00BB1B29">
            <w:pPr>
              <w:jc w:val="center"/>
              <w:rPr>
                <w:b/>
              </w:rPr>
            </w:pPr>
          </w:p>
          <w:p w:rsidR="00515018" w:rsidRPr="00BB1B29" w:rsidRDefault="00515018" w:rsidP="00BB1B29">
            <w:pPr>
              <w:jc w:val="center"/>
              <w:rPr>
                <w:b/>
              </w:rPr>
            </w:pPr>
            <w:r w:rsidRPr="00BB1B29">
              <w:rPr>
                <w:b/>
              </w:rPr>
              <w:t xml:space="preserve">TITOLO:  </w:t>
            </w:r>
          </w:p>
        </w:tc>
      </w:tr>
      <w:tr w:rsidR="00515018" w:rsidTr="00BB1B29">
        <w:tc>
          <w:tcPr>
            <w:tcW w:w="2088" w:type="dxa"/>
          </w:tcPr>
          <w:p w:rsidR="00515018" w:rsidRPr="00BB1B29" w:rsidRDefault="00515018">
            <w:pPr>
              <w:rPr>
                <w:b/>
              </w:rPr>
            </w:pPr>
            <w:r w:rsidRPr="00BB1B29">
              <w:rPr>
                <w:b/>
              </w:rPr>
              <w:t>Scopo:</w:t>
            </w:r>
          </w:p>
        </w:tc>
        <w:tc>
          <w:tcPr>
            <w:tcW w:w="8280" w:type="dxa"/>
          </w:tcPr>
          <w:p w:rsidR="00515018" w:rsidRPr="00614653" w:rsidRDefault="00515018">
            <w:r w:rsidRPr="00614653">
              <w:t xml:space="preserve">Descrive le attività per </w:t>
            </w:r>
          </w:p>
        </w:tc>
      </w:tr>
      <w:tr w:rsidR="00515018" w:rsidTr="00BB1B29">
        <w:tc>
          <w:tcPr>
            <w:tcW w:w="2088" w:type="dxa"/>
          </w:tcPr>
          <w:p w:rsidR="00515018" w:rsidRPr="00BB1B29" w:rsidRDefault="00515018" w:rsidP="003E3FF3">
            <w:pPr>
              <w:rPr>
                <w:b/>
              </w:rPr>
            </w:pPr>
            <w:r w:rsidRPr="00BB1B29">
              <w:rPr>
                <w:b/>
              </w:rPr>
              <w:t>Responsabilità</w:t>
            </w:r>
          </w:p>
          <w:p w:rsidR="00515018" w:rsidRPr="00BB1B29" w:rsidRDefault="00515018">
            <w:pPr>
              <w:rPr>
                <w:b/>
              </w:rPr>
            </w:pPr>
            <w:r w:rsidRPr="00BB1B29">
              <w:rPr>
                <w:b/>
              </w:rPr>
              <w:t>coinvolte:</w:t>
            </w:r>
          </w:p>
        </w:tc>
        <w:tc>
          <w:tcPr>
            <w:tcW w:w="8280" w:type="dxa"/>
          </w:tcPr>
          <w:p w:rsidR="00515018" w:rsidRPr="00614653" w:rsidRDefault="00515018" w:rsidP="00BB1B29">
            <w:pPr>
              <w:tabs>
                <w:tab w:val="left" w:pos="1020"/>
              </w:tabs>
            </w:pPr>
          </w:p>
        </w:tc>
      </w:tr>
      <w:tr w:rsidR="00515018" w:rsidTr="00BB1B29">
        <w:tc>
          <w:tcPr>
            <w:tcW w:w="2088" w:type="dxa"/>
          </w:tcPr>
          <w:p w:rsidR="00515018" w:rsidRPr="00BB1B29" w:rsidRDefault="00515018">
            <w:pPr>
              <w:rPr>
                <w:b/>
              </w:rPr>
            </w:pPr>
            <w:r w:rsidRPr="00BB1B29">
              <w:rPr>
                <w:b/>
              </w:rPr>
              <w:t>Responsabilità procedura:</w:t>
            </w:r>
          </w:p>
          <w:p w:rsidR="00515018" w:rsidRPr="00BB1B29" w:rsidRDefault="00515018">
            <w:pPr>
              <w:rPr>
                <w:b/>
              </w:rPr>
            </w:pPr>
          </w:p>
        </w:tc>
        <w:tc>
          <w:tcPr>
            <w:tcW w:w="8280" w:type="dxa"/>
          </w:tcPr>
          <w:p w:rsidR="00515018" w:rsidRPr="00614653" w:rsidRDefault="00515018" w:rsidP="00BB1B29">
            <w:pPr>
              <w:tabs>
                <w:tab w:val="left" w:pos="1020"/>
              </w:tabs>
            </w:pPr>
          </w:p>
        </w:tc>
      </w:tr>
      <w:tr w:rsidR="00515018" w:rsidTr="00BB1B29">
        <w:tc>
          <w:tcPr>
            <w:tcW w:w="2088" w:type="dxa"/>
          </w:tcPr>
          <w:p w:rsidR="00515018" w:rsidRPr="00BB1B29" w:rsidRDefault="00515018">
            <w:pPr>
              <w:rPr>
                <w:b/>
              </w:rPr>
            </w:pPr>
            <w:r w:rsidRPr="00BB1B29">
              <w:rPr>
                <w:b/>
              </w:rPr>
              <w:t>Definizioni:</w:t>
            </w:r>
          </w:p>
          <w:p w:rsidR="00515018" w:rsidRPr="00BB1B29" w:rsidRDefault="00515018">
            <w:pPr>
              <w:rPr>
                <w:b/>
              </w:rPr>
            </w:pPr>
          </w:p>
        </w:tc>
        <w:tc>
          <w:tcPr>
            <w:tcW w:w="8280" w:type="dxa"/>
          </w:tcPr>
          <w:p w:rsidR="00515018" w:rsidRDefault="00515018" w:rsidP="00B64521"/>
        </w:tc>
      </w:tr>
      <w:tr w:rsidR="00515018" w:rsidTr="00BB1B29">
        <w:tc>
          <w:tcPr>
            <w:tcW w:w="2088" w:type="dxa"/>
          </w:tcPr>
          <w:p w:rsidR="00515018" w:rsidRPr="00BB1B29" w:rsidRDefault="00515018">
            <w:pPr>
              <w:rPr>
                <w:b/>
              </w:rPr>
            </w:pPr>
            <w:r w:rsidRPr="00BB1B29">
              <w:rPr>
                <w:b/>
              </w:rPr>
              <w:t>Descrizione</w:t>
            </w:r>
          </w:p>
          <w:p w:rsidR="00515018" w:rsidRPr="00BB1B29" w:rsidRDefault="00515018">
            <w:pPr>
              <w:rPr>
                <w:b/>
              </w:rPr>
            </w:pPr>
          </w:p>
          <w:p w:rsidR="00515018" w:rsidRPr="00BB1B29" w:rsidRDefault="00515018">
            <w:pPr>
              <w:rPr>
                <w:b/>
              </w:rPr>
            </w:pPr>
          </w:p>
          <w:p w:rsidR="00515018" w:rsidRPr="00BB1B29" w:rsidRDefault="00515018">
            <w:pPr>
              <w:rPr>
                <w:b/>
              </w:rPr>
            </w:pPr>
          </w:p>
          <w:p w:rsidR="00515018" w:rsidRPr="00BB1B29" w:rsidRDefault="00515018">
            <w:pPr>
              <w:rPr>
                <w:b/>
              </w:rPr>
            </w:pPr>
          </w:p>
          <w:p w:rsidR="00515018" w:rsidRPr="00BB1B29" w:rsidRDefault="00515018">
            <w:pPr>
              <w:rPr>
                <w:b/>
              </w:rPr>
            </w:pPr>
          </w:p>
          <w:p w:rsidR="00515018" w:rsidRPr="00BB1B29" w:rsidRDefault="00515018">
            <w:pPr>
              <w:rPr>
                <w:b/>
              </w:rPr>
            </w:pPr>
          </w:p>
          <w:p w:rsidR="00515018" w:rsidRPr="00BB1B29" w:rsidRDefault="00515018">
            <w:pPr>
              <w:rPr>
                <w:b/>
              </w:rPr>
            </w:pPr>
          </w:p>
          <w:p w:rsidR="00515018" w:rsidRPr="00BB1B29" w:rsidRDefault="00515018">
            <w:pPr>
              <w:rPr>
                <w:b/>
              </w:rPr>
            </w:pPr>
          </w:p>
          <w:p w:rsidR="00515018" w:rsidRPr="00BB1B29" w:rsidRDefault="00515018">
            <w:pPr>
              <w:rPr>
                <w:b/>
              </w:rPr>
            </w:pPr>
          </w:p>
          <w:p w:rsidR="00515018" w:rsidRPr="00BB1B29" w:rsidRDefault="00515018">
            <w:pPr>
              <w:rPr>
                <w:b/>
              </w:rPr>
            </w:pPr>
          </w:p>
          <w:p w:rsidR="00515018" w:rsidRPr="00BB1B29" w:rsidRDefault="00515018">
            <w:pPr>
              <w:rPr>
                <w:b/>
              </w:rPr>
            </w:pPr>
          </w:p>
          <w:p w:rsidR="00515018" w:rsidRPr="00BB1B29" w:rsidRDefault="00515018">
            <w:pPr>
              <w:rPr>
                <w:b/>
              </w:rPr>
            </w:pPr>
          </w:p>
          <w:p w:rsidR="00515018" w:rsidRPr="00BB1B29" w:rsidRDefault="00515018">
            <w:pPr>
              <w:rPr>
                <w:b/>
              </w:rPr>
            </w:pPr>
          </w:p>
          <w:p w:rsidR="00515018" w:rsidRPr="00BB1B29" w:rsidRDefault="00515018">
            <w:pPr>
              <w:rPr>
                <w:b/>
              </w:rPr>
            </w:pPr>
          </w:p>
          <w:p w:rsidR="00515018" w:rsidRPr="00BB1B29" w:rsidRDefault="00515018">
            <w:pPr>
              <w:rPr>
                <w:b/>
              </w:rPr>
            </w:pPr>
          </w:p>
          <w:p w:rsidR="00515018" w:rsidRPr="00BB1B29" w:rsidRDefault="00515018">
            <w:pPr>
              <w:rPr>
                <w:b/>
              </w:rPr>
            </w:pPr>
          </w:p>
        </w:tc>
        <w:tc>
          <w:tcPr>
            <w:tcW w:w="8280" w:type="dxa"/>
          </w:tcPr>
          <w:p w:rsidR="00515018" w:rsidRDefault="00515018" w:rsidP="00BB1B29">
            <w:pPr>
              <w:jc w:val="both"/>
            </w:pPr>
          </w:p>
        </w:tc>
      </w:tr>
      <w:tr w:rsidR="00515018" w:rsidTr="00BB1B29">
        <w:tc>
          <w:tcPr>
            <w:tcW w:w="2088" w:type="dxa"/>
          </w:tcPr>
          <w:p w:rsidR="00515018" w:rsidRPr="00BB1B29" w:rsidRDefault="00515018">
            <w:pPr>
              <w:rPr>
                <w:b/>
              </w:rPr>
            </w:pPr>
            <w:r w:rsidRPr="00BB1B29">
              <w:rPr>
                <w:b/>
              </w:rPr>
              <w:t>Destinatari:</w:t>
            </w:r>
          </w:p>
        </w:tc>
        <w:tc>
          <w:tcPr>
            <w:tcW w:w="8280" w:type="dxa"/>
          </w:tcPr>
          <w:p w:rsidR="00515018" w:rsidRDefault="00515018"/>
        </w:tc>
      </w:tr>
      <w:tr w:rsidR="00515018" w:rsidTr="00BB1B29">
        <w:tc>
          <w:tcPr>
            <w:tcW w:w="2088" w:type="dxa"/>
          </w:tcPr>
          <w:p w:rsidR="00515018" w:rsidRPr="00BB1B29" w:rsidRDefault="00515018" w:rsidP="00DA35CE">
            <w:pPr>
              <w:rPr>
                <w:b/>
              </w:rPr>
            </w:pPr>
            <w:r w:rsidRPr="00BB1B29">
              <w:rPr>
                <w:b/>
              </w:rPr>
              <w:t>Autore:</w:t>
            </w:r>
          </w:p>
        </w:tc>
        <w:tc>
          <w:tcPr>
            <w:tcW w:w="8280" w:type="dxa"/>
          </w:tcPr>
          <w:p w:rsidR="00515018" w:rsidRDefault="00515018" w:rsidP="00DA35CE"/>
        </w:tc>
      </w:tr>
      <w:tr w:rsidR="00515018" w:rsidTr="00BB1B29">
        <w:tc>
          <w:tcPr>
            <w:tcW w:w="2088" w:type="dxa"/>
          </w:tcPr>
          <w:p w:rsidR="00515018" w:rsidRPr="00BB1B29" w:rsidRDefault="00515018" w:rsidP="00DA35CE">
            <w:pPr>
              <w:rPr>
                <w:b/>
              </w:rPr>
            </w:pPr>
            <w:r w:rsidRPr="00BB1B29">
              <w:rPr>
                <w:b/>
              </w:rPr>
              <w:t>Documenti collegati</w:t>
            </w:r>
          </w:p>
        </w:tc>
        <w:tc>
          <w:tcPr>
            <w:tcW w:w="8280" w:type="dxa"/>
          </w:tcPr>
          <w:p w:rsidR="00515018" w:rsidRDefault="00515018" w:rsidP="00DA35CE"/>
        </w:tc>
      </w:tr>
    </w:tbl>
    <w:p w:rsidR="00515018" w:rsidRDefault="00515018" w:rsidP="00BA32B1"/>
    <w:p w:rsidR="00DA35CE" w:rsidRDefault="00DA35CE" w:rsidP="00BA32B1"/>
    <w:sectPr w:rsidR="00DA35CE" w:rsidSect="0016520F">
      <w:footerReference w:type="even" r:id="rId9"/>
      <w:footerReference w:type="default" r:id="rId10"/>
      <w:pgSz w:w="11906" w:h="16838" w:code="9"/>
      <w:pgMar w:top="1418" w:right="1134" w:bottom="1134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29" w:rsidRDefault="00BB1B29">
      <w:r>
        <w:separator/>
      </w:r>
    </w:p>
  </w:endnote>
  <w:endnote w:type="continuationSeparator" w:id="1">
    <w:p w:rsidR="00BB1B29" w:rsidRDefault="00BB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22" w:rsidRDefault="00845822" w:rsidP="00054D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45822" w:rsidRDefault="0084582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22" w:rsidRPr="00FA6ABC" w:rsidRDefault="00845822" w:rsidP="00FA6ABC">
    <w:pPr>
      <w:pStyle w:val="Pidipagina"/>
      <w:rPr>
        <w:sz w:val="18"/>
        <w:szCs w:val="18"/>
      </w:rPr>
    </w:pPr>
    <w:r w:rsidRPr="00FA6ABC">
      <w:rPr>
        <w:sz w:val="18"/>
        <w:szCs w:val="18"/>
      </w:rPr>
      <w:t>Procedura 0 – Ed.</w:t>
    </w:r>
    <w:r w:rsidR="00BF6D7C">
      <w:rPr>
        <w:sz w:val="18"/>
        <w:szCs w:val="18"/>
      </w:rPr>
      <w:t>6</w:t>
    </w:r>
    <w:r>
      <w:rPr>
        <w:sz w:val="18"/>
        <w:szCs w:val="18"/>
      </w:rPr>
      <w:t xml:space="preserve"> </w:t>
    </w:r>
    <w:r w:rsidR="00BF6D7C">
      <w:rPr>
        <w:sz w:val="18"/>
        <w:szCs w:val="18"/>
      </w:rPr>
      <w:t>dicembre</w:t>
    </w:r>
    <w:r>
      <w:rPr>
        <w:sz w:val="18"/>
        <w:szCs w:val="18"/>
      </w:rPr>
      <w:t xml:space="preserve"> 2019</w:t>
    </w:r>
    <w:r w:rsidRPr="00FA6ABC">
      <w:rPr>
        <w:sz w:val="18"/>
        <w:szCs w:val="18"/>
      </w:rPr>
      <w:tab/>
    </w:r>
    <w:r w:rsidRPr="00FA6ABC">
      <w:rPr>
        <w:sz w:val="18"/>
        <w:szCs w:val="18"/>
      </w:rPr>
      <w:tab/>
      <w:t xml:space="preserve">Pagina </w:t>
    </w:r>
    <w:r w:rsidRPr="00FA6ABC">
      <w:rPr>
        <w:sz w:val="18"/>
        <w:szCs w:val="18"/>
      </w:rPr>
      <w:fldChar w:fldCharType="begin"/>
    </w:r>
    <w:r w:rsidRPr="00FA6ABC">
      <w:rPr>
        <w:sz w:val="18"/>
        <w:szCs w:val="18"/>
      </w:rPr>
      <w:instrText xml:space="preserve"> PAGE </w:instrText>
    </w:r>
    <w:r w:rsidRPr="00FA6ABC">
      <w:rPr>
        <w:sz w:val="18"/>
        <w:szCs w:val="18"/>
      </w:rPr>
      <w:fldChar w:fldCharType="separate"/>
    </w:r>
    <w:r w:rsidR="00BF6D7C">
      <w:rPr>
        <w:noProof/>
        <w:sz w:val="18"/>
        <w:szCs w:val="18"/>
      </w:rPr>
      <w:t>2</w:t>
    </w:r>
    <w:r w:rsidRPr="00FA6ABC">
      <w:rPr>
        <w:sz w:val="18"/>
        <w:szCs w:val="18"/>
      </w:rPr>
      <w:fldChar w:fldCharType="end"/>
    </w:r>
    <w:r w:rsidRPr="00FA6ABC">
      <w:rPr>
        <w:sz w:val="18"/>
        <w:szCs w:val="18"/>
      </w:rPr>
      <w:t xml:space="preserve"> di </w:t>
    </w:r>
    <w:r w:rsidRPr="00FA6ABC">
      <w:rPr>
        <w:sz w:val="18"/>
        <w:szCs w:val="18"/>
      </w:rPr>
      <w:fldChar w:fldCharType="begin"/>
    </w:r>
    <w:r w:rsidRPr="00FA6ABC">
      <w:rPr>
        <w:sz w:val="18"/>
        <w:szCs w:val="18"/>
      </w:rPr>
      <w:instrText xml:space="preserve"> NUMPAGES </w:instrText>
    </w:r>
    <w:r w:rsidRPr="00FA6ABC">
      <w:rPr>
        <w:sz w:val="18"/>
        <w:szCs w:val="18"/>
      </w:rPr>
      <w:fldChar w:fldCharType="separate"/>
    </w:r>
    <w:r w:rsidR="00BF6D7C">
      <w:rPr>
        <w:noProof/>
        <w:sz w:val="18"/>
        <w:szCs w:val="18"/>
      </w:rPr>
      <w:t>2</w:t>
    </w:r>
    <w:r w:rsidRPr="00FA6ABC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29" w:rsidRDefault="00BB1B29">
      <w:r>
        <w:separator/>
      </w:r>
    </w:p>
  </w:footnote>
  <w:footnote w:type="continuationSeparator" w:id="1">
    <w:p w:rsidR="00BB1B29" w:rsidRDefault="00BB1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541"/>
    <w:multiLevelType w:val="hybridMultilevel"/>
    <w:tmpl w:val="E830033C"/>
    <w:lvl w:ilvl="0" w:tplc="B0C4C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D3400"/>
    <w:multiLevelType w:val="hybridMultilevel"/>
    <w:tmpl w:val="31001F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D5835"/>
    <w:multiLevelType w:val="hybridMultilevel"/>
    <w:tmpl w:val="564867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83C86"/>
    <w:multiLevelType w:val="hybridMultilevel"/>
    <w:tmpl w:val="25405B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438A8"/>
    <w:multiLevelType w:val="hybridMultilevel"/>
    <w:tmpl w:val="CED41B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F05F3"/>
    <w:multiLevelType w:val="hybridMultilevel"/>
    <w:tmpl w:val="E5C8B7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B274C"/>
    <w:multiLevelType w:val="hybridMultilevel"/>
    <w:tmpl w:val="A4E437DA"/>
    <w:lvl w:ilvl="0" w:tplc="9B30F29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A2335"/>
    <w:multiLevelType w:val="hybridMultilevel"/>
    <w:tmpl w:val="D0722E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83212"/>
    <w:multiLevelType w:val="hybridMultilevel"/>
    <w:tmpl w:val="46EEA5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FB0A0D"/>
    <w:multiLevelType w:val="hybridMultilevel"/>
    <w:tmpl w:val="922ADA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5C3D40"/>
    <w:multiLevelType w:val="hybridMultilevel"/>
    <w:tmpl w:val="F9469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1145A"/>
    <w:multiLevelType w:val="hybridMultilevel"/>
    <w:tmpl w:val="F64C48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722B1F"/>
    <w:multiLevelType w:val="hybridMultilevel"/>
    <w:tmpl w:val="106C79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C03A73"/>
    <w:multiLevelType w:val="hybridMultilevel"/>
    <w:tmpl w:val="393E5E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9B5803"/>
    <w:multiLevelType w:val="hybridMultilevel"/>
    <w:tmpl w:val="509CD414"/>
    <w:lvl w:ilvl="0" w:tplc="0410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5">
    <w:nsid w:val="52CA52A5"/>
    <w:multiLevelType w:val="hybridMultilevel"/>
    <w:tmpl w:val="755A618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82678E6"/>
    <w:multiLevelType w:val="hybridMultilevel"/>
    <w:tmpl w:val="E62A85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671FB"/>
    <w:multiLevelType w:val="hybridMultilevel"/>
    <w:tmpl w:val="EAEACC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D5F79"/>
    <w:multiLevelType w:val="hybridMultilevel"/>
    <w:tmpl w:val="F77E49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1A5094"/>
    <w:multiLevelType w:val="hybridMultilevel"/>
    <w:tmpl w:val="E5C65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A367E2"/>
    <w:multiLevelType w:val="hybridMultilevel"/>
    <w:tmpl w:val="B7B6576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11391D"/>
    <w:multiLevelType w:val="hybridMultilevel"/>
    <w:tmpl w:val="A698AE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8466E4"/>
    <w:multiLevelType w:val="hybridMultilevel"/>
    <w:tmpl w:val="14D447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E47D6"/>
    <w:multiLevelType w:val="hybridMultilevel"/>
    <w:tmpl w:val="3140B3F6"/>
    <w:lvl w:ilvl="0" w:tplc="0410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4">
    <w:nsid w:val="78314283"/>
    <w:multiLevelType w:val="hybridMultilevel"/>
    <w:tmpl w:val="F8906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862995"/>
    <w:multiLevelType w:val="hybridMultilevel"/>
    <w:tmpl w:val="F4064A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F83E0B"/>
    <w:multiLevelType w:val="hybridMultilevel"/>
    <w:tmpl w:val="CAB4FD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9"/>
  </w:num>
  <w:num w:numId="5">
    <w:abstractNumId w:val="25"/>
  </w:num>
  <w:num w:numId="6">
    <w:abstractNumId w:val="7"/>
  </w:num>
  <w:num w:numId="7">
    <w:abstractNumId w:val="16"/>
  </w:num>
  <w:num w:numId="8">
    <w:abstractNumId w:val="1"/>
  </w:num>
  <w:num w:numId="9">
    <w:abstractNumId w:val="17"/>
  </w:num>
  <w:num w:numId="10">
    <w:abstractNumId w:val="3"/>
  </w:num>
  <w:num w:numId="11">
    <w:abstractNumId w:val="24"/>
  </w:num>
  <w:num w:numId="12">
    <w:abstractNumId w:val="22"/>
  </w:num>
  <w:num w:numId="13">
    <w:abstractNumId w:val="19"/>
  </w:num>
  <w:num w:numId="14">
    <w:abstractNumId w:val="5"/>
  </w:num>
  <w:num w:numId="15">
    <w:abstractNumId w:val="6"/>
  </w:num>
  <w:num w:numId="16">
    <w:abstractNumId w:val="0"/>
  </w:num>
  <w:num w:numId="17">
    <w:abstractNumId w:val="23"/>
  </w:num>
  <w:num w:numId="18">
    <w:abstractNumId w:val="10"/>
  </w:num>
  <w:num w:numId="19">
    <w:abstractNumId w:val="15"/>
  </w:num>
  <w:num w:numId="20">
    <w:abstractNumId w:val="2"/>
  </w:num>
  <w:num w:numId="21">
    <w:abstractNumId w:val="14"/>
  </w:num>
  <w:num w:numId="22">
    <w:abstractNumId w:val="26"/>
  </w:num>
  <w:num w:numId="23">
    <w:abstractNumId w:val="20"/>
  </w:num>
  <w:num w:numId="24">
    <w:abstractNumId w:val="11"/>
  </w:num>
  <w:num w:numId="25">
    <w:abstractNumId w:val="12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D2F"/>
    <w:rsid w:val="000066DB"/>
    <w:rsid w:val="000109D7"/>
    <w:rsid w:val="00054D0C"/>
    <w:rsid w:val="000A54B0"/>
    <w:rsid w:val="000B18C7"/>
    <w:rsid w:val="000E0E43"/>
    <w:rsid w:val="000E35DB"/>
    <w:rsid w:val="00112AAB"/>
    <w:rsid w:val="00124BDA"/>
    <w:rsid w:val="001337BF"/>
    <w:rsid w:val="0016520F"/>
    <w:rsid w:val="001732AB"/>
    <w:rsid w:val="001763E9"/>
    <w:rsid w:val="001A7447"/>
    <w:rsid w:val="001D69FD"/>
    <w:rsid w:val="001E210E"/>
    <w:rsid w:val="001F2599"/>
    <w:rsid w:val="002012B0"/>
    <w:rsid w:val="00234C5B"/>
    <w:rsid w:val="002508BB"/>
    <w:rsid w:val="00260722"/>
    <w:rsid w:val="00276B80"/>
    <w:rsid w:val="0028167A"/>
    <w:rsid w:val="00284F75"/>
    <w:rsid w:val="002A65A1"/>
    <w:rsid w:val="002B416A"/>
    <w:rsid w:val="002C0546"/>
    <w:rsid w:val="002E3B8F"/>
    <w:rsid w:val="003000BB"/>
    <w:rsid w:val="00313548"/>
    <w:rsid w:val="00382C5B"/>
    <w:rsid w:val="003C1645"/>
    <w:rsid w:val="003E1B91"/>
    <w:rsid w:val="003E3FF3"/>
    <w:rsid w:val="003F0944"/>
    <w:rsid w:val="004022C8"/>
    <w:rsid w:val="00413309"/>
    <w:rsid w:val="00430C9F"/>
    <w:rsid w:val="00431417"/>
    <w:rsid w:val="004430EA"/>
    <w:rsid w:val="004439B7"/>
    <w:rsid w:val="0048159F"/>
    <w:rsid w:val="004864D5"/>
    <w:rsid w:val="00494117"/>
    <w:rsid w:val="004A0D3B"/>
    <w:rsid w:val="004C360D"/>
    <w:rsid w:val="004F0FE7"/>
    <w:rsid w:val="004F6423"/>
    <w:rsid w:val="00510299"/>
    <w:rsid w:val="00515018"/>
    <w:rsid w:val="00535600"/>
    <w:rsid w:val="00593D4D"/>
    <w:rsid w:val="005A180F"/>
    <w:rsid w:val="005B1EEC"/>
    <w:rsid w:val="005C708C"/>
    <w:rsid w:val="005C7DB0"/>
    <w:rsid w:val="00614653"/>
    <w:rsid w:val="00620D03"/>
    <w:rsid w:val="00651262"/>
    <w:rsid w:val="006523B4"/>
    <w:rsid w:val="00680BFD"/>
    <w:rsid w:val="00687B0E"/>
    <w:rsid w:val="006A5BA5"/>
    <w:rsid w:val="006B28F0"/>
    <w:rsid w:val="006F79BF"/>
    <w:rsid w:val="00743D2F"/>
    <w:rsid w:val="007574AB"/>
    <w:rsid w:val="00780091"/>
    <w:rsid w:val="00790630"/>
    <w:rsid w:val="007B0179"/>
    <w:rsid w:val="007C375B"/>
    <w:rsid w:val="007F08C2"/>
    <w:rsid w:val="00845822"/>
    <w:rsid w:val="008626A5"/>
    <w:rsid w:val="00862974"/>
    <w:rsid w:val="008A772F"/>
    <w:rsid w:val="008B39CB"/>
    <w:rsid w:val="00916DBE"/>
    <w:rsid w:val="00924C19"/>
    <w:rsid w:val="009436D4"/>
    <w:rsid w:val="009459A4"/>
    <w:rsid w:val="009609D7"/>
    <w:rsid w:val="00970D08"/>
    <w:rsid w:val="0099144A"/>
    <w:rsid w:val="009952C2"/>
    <w:rsid w:val="009964CD"/>
    <w:rsid w:val="00996C28"/>
    <w:rsid w:val="009E29C8"/>
    <w:rsid w:val="009F11EC"/>
    <w:rsid w:val="009F6367"/>
    <w:rsid w:val="009F789C"/>
    <w:rsid w:val="00A00953"/>
    <w:rsid w:val="00A03F94"/>
    <w:rsid w:val="00A1131A"/>
    <w:rsid w:val="00A3519E"/>
    <w:rsid w:val="00A36D94"/>
    <w:rsid w:val="00A471B8"/>
    <w:rsid w:val="00AD64C6"/>
    <w:rsid w:val="00AE5BAD"/>
    <w:rsid w:val="00AE6514"/>
    <w:rsid w:val="00B002C7"/>
    <w:rsid w:val="00B0056B"/>
    <w:rsid w:val="00B41E45"/>
    <w:rsid w:val="00B64521"/>
    <w:rsid w:val="00B725B7"/>
    <w:rsid w:val="00B920C6"/>
    <w:rsid w:val="00BA1AA2"/>
    <w:rsid w:val="00BA32B1"/>
    <w:rsid w:val="00BB1B29"/>
    <w:rsid w:val="00BB38AF"/>
    <w:rsid w:val="00BC64EC"/>
    <w:rsid w:val="00BD0D8C"/>
    <w:rsid w:val="00BF5B54"/>
    <w:rsid w:val="00BF6D7C"/>
    <w:rsid w:val="00C02C57"/>
    <w:rsid w:val="00C327BE"/>
    <w:rsid w:val="00C45934"/>
    <w:rsid w:val="00C76999"/>
    <w:rsid w:val="00CC1EFB"/>
    <w:rsid w:val="00CC490C"/>
    <w:rsid w:val="00CC5D5B"/>
    <w:rsid w:val="00CE0EFB"/>
    <w:rsid w:val="00D125FB"/>
    <w:rsid w:val="00D16F18"/>
    <w:rsid w:val="00D377AE"/>
    <w:rsid w:val="00DA35CE"/>
    <w:rsid w:val="00DA517D"/>
    <w:rsid w:val="00DB29BC"/>
    <w:rsid w:val="00DD08AA"/>
    <w:rsid w:val="00DF2CF6"/>
    <w:rsid w:val="00DF66EC"/>
    <w:rsid w:val="00E25A4C"/>
    <w:rsid w:val="00E44737"/>
    <w:rsid w:val="00E70067"/>
    <w:rsid w:val="00E82814"/>
    <w:rsid w:val="00EC0F87"/>
    <w:rsid w:val="00ED310F"/>
    <w:rsid w:val="00EF5815"/>
    <w:rsid w:val="00EF65A5"/>
    <w:rsid w:val="00F41560"/>
    <w:rsid w:val="00F65FA6"/>
    <w:rsid w:val="00F70A53"/>
    <w:rsid w:val="00FA6ABC"/>
    <w:rsid w:val="00FB274C"/>
    <w:rsid w:val="00FE1537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DA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BA32B1"/>
    <w:rPr>
      <w:color w:val="0000FF"/>
      <w:u w:val="single"/>
    </w:rPr>
  </w:style>
  <w:style w:type="paragraph" w:styleId="Intestazione">
    <w:name w:val="header"/>
    <w:basedOn w:val="Normale"/>
    <w:rsid w:val="004864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864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864D5"/>
  </w:style>
  <w:style w:type="paragraph" w:styleId="Titolo">
    <w:name w:val="Title"/>
    <w:basedOn w:val="Normale"/>
    <w:qFormat/>
    <w:rsid w:val="0028167A"/>
    <w:pPr>
      <w:jc w:val="center"/>
    </w:pPr>
    <w:rPr>
      <w:b/>
      <w:bCs/>
    </w:rPr>
  </w:style>
  <w:style w:type="paragraph" w:styleId="Rientrocorpodeltesto">
    <w:name w:val="Body Text Indent"/>
    <w:basedOn w:val="Normale"/>
    <w:rsid w:val="00BF5B54"/>
    <w:pPr>
      <w:ind w:left="360"/>
    </w:pPr>
    <w:rPr>
      <w:rFonts w:ascii="Arial Unicode MS" w:hAnsi="Arial Unicode MS" w:cs="Arial Unicode MS"/>
      <w:color w:val="3366FF"/>
      <w:sz w:val="20"/>
    </w:rPr>
  </w:style>
  <w:style w:type="paragraph" w:styleId="Corpodeltesto">
    <w:name w:val="Body Text"/>
    <w:basedOn w:val="Normale"/>
    <w:rsid w:val="00BF5B54"/>
    <w:rPr>
      <w:rFonts w:ascii="Arial Unicode MS" w:hAnsi="Arial Unicode MS" w:cs="Arial Unicode MS"/>
      <w:color w:val="3366FF"/>
      <w:sz w:val="20"/>
    </w:rPr>
  </w:style>
  <w:style w:type="character" w:styleId="Collegamentovisitato">
    <w:name w:val="FollowedHyperlink"/>
    <w:basedOn w:val="Carpredefinitoparagrafo"/>
    <w:rsid w:val="00EC0F8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siwh.it/chi-siamo/sistema-di-gestio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Dati%20applicazioni\Microsoft\Modelli\Aisiwh%20Modello%20Procedu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Aisiwh Modello Procedura.dot</Template>
  <TotalTime>11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° </vt:lpstr>
    </vt:vector>
  </TitlesOfParts>
  <Company>*</Company>
  <LinksUpToDate>false</LinksUpToDate>
  <CharactersWithSpaces>1755</CharactersWithSpaces>
  <SharedDoc>false</SharedDoc>
  <HLinks>
    <vt:vector size="12" baseType="variant">
      <vt:variant>
        <vt:i4>6094861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all1</vt:lpwstr>
      </vt:variant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https://www.aisiwh.it/chi-siamo/sistema-di-gestione/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°</dc:title>
  <dc:creator>Dealer</dc:creator>
  <cp:lastModifiedBy>Utente Windows</cp:lastModifiedBy>
  <cp:revision>4</cp:revision>
  <cp:lastPrinted>2019-05-30T14:08:00Z</cp:lastPrinted>
  <dcterms:created xsi:type="dcterms:W3CDTF">2019-12-05T16:06:00Z</dcterms:created>
  <dcterms:modified xsi:type="dcterms:W3CDTF">2019-12-05T16:10:00Z</dcterms:modified>
</cp:coreProperties>
</file>